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50025C" w:rsidRDefault="00375CC1">
      <w:pPr>
        <w:pStyle w:val="Titel1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Title or Draft title of your PhD</w:t>
      </w:r>
      <w:r w:rsidR="004E7D16" w:rsidRPr="0050025C">
        <w:rPr>
          <w:rFonts w:asciiTheme="minorHAnsi" w:hAnsiTheme="minorHAnsi"/>
          <w:lang w:val="en-US"/>
        </w:rPr>
        <w:t xml:space="preserve">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Author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4E7D16" w:rsidRDefault="004E7D16">
      <w:pPr>
        <w:pStyle w:val="nonnumberedheadline"/>
        <w:rPr>
          <w:rFonts w:asciiTheme="minorHAnsi" w:hAnsiTheme="minorHAnsi"/>
        </w:rPr>
      </w:pPr>
    </w:p>
    <w:p w:rsidR="00375CC1" w:rsidRPr="0050025C" w:rsidRDefault="00375CC1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8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lastRenderedPageBreak/>
        <w:t>Headline (style: headline 0)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‘headline’, a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(style: ‘body’)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proofErr w:type="gramStart"/>
      <w:r w:rsidRPr="009B78FC">
        <w:rPr>
          <w:rFonts w:asciiTheme="minorHAnsi" w:hAnsiTheme="minorHAnsi"/>
          <w:sz w:val="16"/>
          <w:szCs w:val="16"/>
        </w:rPr>
        <w:t>Figure 1.</w:t>
      </w:r>
      <w:proofErr w:type="gramEnd"/>
      <w:r w:rsidRPr="009B78FC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9B78FC">
        <w:rPr>
          <w:rFonts w:asciiTheme="minorHAnsi" w:hAnsiTheme="minorHAnsi"/>
          <w:sz w:val="16"/>
          <w:szCs w:val="16"/>
        </w:rPr>
        <w:t>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</w:t>
      </w:r>
      <w:proofErr w:type="gramEnd"/>
      <w:r w:rsidR="00CF0FD8" w:rsidRPr="009B78FC">
        <w:rPr>
          <w:rFonts w:asciiTheme="minorHAnsi" w:hAnsiTheme="minorHAnsi"/>
          <w:sz w:val="16"/>
          <w:szCs w:val="16"/>
        </w:rPr>
        <w:t xml:space="preserve">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lastRenderedPageBreak/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proofErr w:type="gramStart"/>
      <w:r w:rsidRPr="009B78FC">
        <w:rPr>
          <w:rFonts w:asciiTheme="minorHAnsi" w:hAnsiTheme="minorHAnsi"/>
          <w:szCs w:val="18"/>
        </w:rPr>
        <w:t>Text to be inserted.</w:t>
      </w:r>
      <w:proofErr w:type="gramEnd"/>
      <w:r w:rsidRPr="009B78FC">
        <w:rPr>
          <w:rFonts w:asciiTheme="minorHAnsi" w:hAnsiTheme="minorHAnsi"/>
          <w:szCs w:val="18"/>
        </w:rPr>
        <w:t xml:space="preserve">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The references use the style ‘reference’</w:t>
      </w:r>
      <w:r w:rsidR="005552D9" w:rsidRPr="009B78FC">
        <w:rPr>
          <w:rFonts w:asciiTheme="minorHAnsi" w:hAnsiTheme="minorHAnsi"/>
          <w:szCs w:val="18"/>
        </w:rPr>
        <w:t>, 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(style: non numbered headline)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  <w:bookmarkStart w:id="0" w:name="_GoBack"/>
      <w:bookmarkEnd w:id="0"/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B7BBB"/>
    <w:multiLevelType w:val="singleLevel"/>
    <w:tmpl w:val="71AA1D6E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</w:rPr>
    </w:lvl>
  </w:abstractNum>
  <w:abstractNum w:abstractNumId="7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6"/>
    <w:rsid w:val="00073307"/>
    <w:rsid w:val="0011182B"/>
    <w:rsid w:val="00150C36"/>
    <w:rsid w:val="00181BB3"/>
    <w:rsid w:val="00191D34"/>
    <w:rsid w:val="001C282E"/>
    <w:rsid w:val="00210F42"/>
    <w:rsid w:val="002D7659"/>
    <w:rsid w:val="003221E4"/>
    <w:rsid w:val="00330C8E"/>
    <w:rsid w:val="003350B6"/>
    <w:rsid w:val="003445D3"/>
    <w:rsid w:val="00356157"/>
    <w:rsid w:val="00375CC1"/>
    <w:rsid w:val="00380174"/>
    <w:rsid w:val="003F76D8"/>
    <w:rsid w:val="004E7D16"/>
    <w:rsid w:val="0050025C"/>
    <w:rsid w:val="005552D9"/>
    <w:rsid w:val="00602F6A"/>
    <w:rsid w:val="00610D05"/>
    <w:rsid w:val="00646E9F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91B44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1</Pages>
  <Words>385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3</cp:revision>
  <cp:lastPrinted>2000-12-18T07:37:00Z</cp:lastPrinted>
  <dcterms:created xsi:type="dcterms:W3CDTF">2015-04-02T08:12:00Z</dcterms:created>
  <dcterms:modified xsi:type="dcterms:W3CDTF">2015-04-02T13:17:00Z</dcterms:modified>
</cp:coreProperties>
</file>